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51" w:rsidRDefault="00256C51" w:rsidP="000875F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59"/>
        <w:tblW w:w="5000" w:type="pct"/>
        <w:tblBorders>
          <w:insideH w:val="single" w:sz="4" w:space="0" w:color="auto"/>
        </w:tblBorders>
        <w:tblLook w:val="01E0"/>
      </w:tblPr>
      <w:tblGrid>
        <w:gridCol w:w="4918"/>
        <w:gridCol w:w="4653"/>
      </w:tblGrid>
      <w:tr w:rsidR="00256C51" w:rsidRPr="00A14B81">
        <w:tc>
          <w:tcPr>
            <w:tcW w:w="2569" w:type="pct"/>
            <w:vAlign w:val="center"/>
          </w:tcPr>
          <w:p w:rsidR="00256C51" w:rsidRPr="000875F5" w:rsidRDefault="00256C51" w:rsidP="00946A2A">
            <w:pPr>
              <w:pStyle w:val="Heading1"/>
              <w:shd w:val="clear" w:color="auto" w:fill="auto"/>
              <w:spacing w:before="0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0875F5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«Рассмотрено и принято»</w:t>
            </w:r>
          </w:p>
          <w:p w:rsidR="00256C51" w:rsidRPr="00A14B81" w:rsidRDefault="00256C51" w:rsidP="00946A2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Протокол педсовета МБОШИ №9   №5 от  «10 »  января 2014 года</w:t>
            </w:r>
          </w:p>
        </w:tc>
        <w:tc>
          <w:tcPr>
            <w:tcW w:w="2431" w:type="pct"/>
            <w:vAlign w:val="center"/>
          </w:tcPr>
          <w:p w:rsidR="00256C51" w:rsidRPr="000875F5" w:rsidRDefault="00256C51" w:rsidP="00946A2A">
            <w:pPr>
              <w:pStyle w:val="Heading1"/>
              <w:shd w:val="clear" w:color="auto" w:fill="auto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0875F5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«Утверждаю»</w:t>
            </w:r>
          </w:p>
          <w:p w:rsidR="00256C51" w:rsidRPr="00A14B81" w:rsidRDefault="00256C51" w:rsidP="00946A2A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 МБОШИ № 9</w:t>
            </w:r>
          </w:p>
          <w:p w:rsidR="00256C51" w:rsidRPr="00A14B81" w:rsidRDefault="00256C51" w:rsidP="00946A2A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 Т.В.Кудря</w:t>
            </w:r>
          </w:p>
          <w:p w:rsidR="00256C51" w:rsidRPr="00A14B81" w:rsidRDefault="00256C51" w:rsidP="00946A2A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Приказ №   1/3   от 16 .01.2014</w:t>
            </w:r>
          </w:p>
        </w:tc>
      </w:tr>
    </w:tbl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</w:p>
    <w:p w:rsidR="00256C51" w:rsidRPr="000875F5" w:rsidRDefault="00256C51" w:rsidP="00087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5F5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256C51" w:rsidRPr="000875F5" w:rsidRDefault="00256C51" w:rsidP="00087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интернате </w:t>
      </w:r>
    </w:p>
    <w:p w:rsidR="00256C51" w:rsidRPr="000875F5" w:rsidRDefault="00256C51" w:rsidP="0008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Муниципальной бюджетной общеобразовательной школы - интернат</w:t>
      </w:r>
    </w:p>
    <w:p w:rsidR="00256C51" w:rsidRPr="000875F5" w:rsidRDefault="00256C51" w:rsidP="0008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«Общеобразовательная школа-интернат среднего (полного) общего</w:t>
      </w:r>
    </w:p>
    <w:p w:rsidR="00256C51" w:rsidRDefault="00256C51" w:rsidP="0008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образования №9 «Мыс доброй надежды»</w:t>
      </w:r>
    </w:p>
    <w:p w:rsidR="00256C51" w:rsidRDefault="00256C51" w:rsidP="0008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C51" w:rsidRPr="000875F5" w:rsidRDefault="00256C51" w:rsidP="000875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5F5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256C51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1.1. Интернат, функционирующий при </w:t>
      </w:r>
      <w:r>
        <w:rPr>
          <w:rFonts w:ascii="Times New Roman" w:hAnsi="Times New Roman" w:cs="Times New Roman"/>
          <w:sz w:val="24"/>
          <w:szCs w:val="24"/>
        </w:rPr>
        <w:t xml:space="preserve">МБОШИ «Школа-интернат №9», является  </w:t>
      </w:r>
      <w:r w:rsidRPr="000875F5">
        <w:rPr>
          <w:rFonts w:ascii="Times New Roman" w:hAnsi="Times New Roman" w:cs="Times New Roman"/>
          <w:sz w:val="24"/>
          <w:szCs w:val="24"/>
        </w:rPr>
        <w:t>объектом социальной инфраструктуры д</w:t>
      </w:r>
      <w:r>
        <w:rPr>
          <w:rFonts w:ascii="Times New Roman" w:hAnsi="Times New Roman" w:cs="Times New Roman"/>
          <w:sz w:val="24"/>
          <w:szCs w:val="24"/>
        </w:rPr>
        <w:t>ля детей.</w:t>
      </w:r>
    </w:p>
    <w:p w:rsidR="00256C51" w:rsidRDefault="00256C51" w:rsidP="0008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 создан в целях:</w:t>
      </w:r>
    </w:p>
    <w:p w:rsidR="00256C51" w:rsidRDefault="00256C51" w:rsidP="0008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875F5">
        <w:rPr>
          <w:rFonts w:ascii="Times New Roman" w:hAnsi="Times New Roman" w:cs="Times New Roman"/>
          <w:sz w:val="24"/>
          <w:szCs w:val="24"/>
        </w:rPr>
        <w:t xml:space="preserve">оказания помощи семье в обучении, воспитании, </w:t>
      </w:r>
      <w:r>
        <w:rPr>
          <w:rFonts w:ascii="Times New Roman" w:hAnsi="Times New Roman" w:cs="Times New Roman"/>
          <w:sz w:val="24"/>
          <w:szCs w:val="24"/>
        </w:rPr>
        <w:t xml:space="preserve">охране жизни и здоровья детей;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- формирования у них навыков самостоятельной жизни;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- создания благоприятных условий для разностороннего ра</w:t>
      </w:r>
      <w:r>
        <w:rPr>
          <w:rFonts w:ascii="Times New Roman" w:hAnsi="Times New Roman" w:cs="Times New Roman"/>
          <w:sz w:val="24"/>
          <w:szCs w:val="24"/>
        </w:rPr>
        <w:t xml:space="preserve">звития личности  </w:t>
      </w:r>
      <w:r w:rsidRPr="000875F5">
        <w:rPr>
          <w:rFonts w:ascii="Times New Roman" w:hAnsi="Times New Roman" w:cs="Times New Roman"/>
          <w:sz w:val="24"/>
          <w:szCs w:val="24"/>
        </w:rPr>
        <w:t>обучающихся школы, проживающих на расстоянии свыше</w:t>
      </w:r>
      <w:r>
        <w:rPr>
          <w:rFonts w:ascii="Times New Roman" w:hAnsi="Times New Roman" w:cs="Times New Roman"/>
          <w:sz w:val="24"/>
          <w:szCs w:val="24"/>
        </w:rPr>
        <w:t xml:space="preserve"> 3 км от нее и не обеспеченных </w:t>
      </w:r>
      <w:r w:rsidRPr="000875F5">
        <w:rPr>
          <w:rFonts w:ascii="Times New Roman" w:hAnsi="Times New Roman" w:cs="Times New Roman"/>
          <w:sz w:val="24"/>
          <w:szCs w:val="24"/>
        </w:rPr>
        <w:t xml:space="preserve">систематическим подвозом к месту обучения, а также </w:t>
      </w:r>
      <w:r>
        <w:rPr>
          <w:rFonts w:ascii="Times New Roman" w:hAnsi="Times New Roman" w:cs="Times New Roman"/>
          <w:sz w:val="24"/>
          <w:szCs w:val="24"/>
        </w:rPr>
        <w:t>для обучающихся находившихся в трудной жизненной ситуации, опекаемых детей, многодетных семей.</w:t>
      </w:r>
    </w:p>
    <w:p w:rsidR="00256C51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Создание и функционирование интерната при школе (дале</w:t>
      </w:r>
      <w:r>
        <w:rPr>
          <w:rFonts w:ascii="Times New Roman" w:hAnsi="Times New Roman" w:cs="Times New Roman"/>
          <w:sz w:val="24"/>
          <w:szCs w:val="24"/>
        </w:rPr>
        <w:t xml:space="preserve">е - интернат) регламентируется </w:t>
      </w:r>
      <w:r w:rsidRPr="000875F5">
        <w:rPr>
          <w:rFonts w:ascii="Times New Roman" w:hAnsi="Times New Roman" w:cs="Times New Roman"/>
          <w:sz w:val="24"/>
          <w:szCs w:val="24"/>
        </w:rPr>
        <w:t>положением, основанным на следующих документах: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- Федеральный закон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5F5">
        <w:rPr>
          <w:rFonts w:ascii="Times New Roman" w:hAnsi="Times New Roman" w:cs="Times New Roman"/>
          <w:sz w:val="24"/>
          <w:szCs w:val="24"/>
        </w:rPr>
        <w:t xml:space="preserve">29.12.2012 №273-ФЗ "Об образовании в Российской Федерации"; </w:t>
      </w:r>
    </w:p>
    <w:p w:rsidR="00256C51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-Типовое положение об общеобразовательном учреждении;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- Федеральный закон "Об основных гарантиях прав ребенка в Российской Федерации";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"Гигиенические требования к условиям обучения в общеобразовательных учреждениях"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СанПиН 2.4.2.1178-02 и др. </w:t>
      </w:r>
    </w:p>
    <w:p w:rsidR="00256C51" w:rsidRPr="000875F5" w:rsidRDefault="00256C51" w:rsidP="000875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</w:t>
      </w:r>
      <w:r w:rsidRPr="000875F5">
        <w:rPr>
          <w:rFonts w:ascii="Times New Roman" w:hAnsi="Times New Roman" w:cs="Times New Roman"/>
          <w:b/>
          <w:bCs/>
          <w:sz w:val="24"/>
          <w:szCs w:val="24"/>
        </w:rPr>
        <w:t xml:space="preserve">1.2. Основными задачами создания интерната являются: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организация проживания обучающихся при школе при невозможности своевременного и </w:t>
      </w:r>
    </w:p>
    <w:p w:rsidR="00256C51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безопасного подвоза их к месту</w:t>
      </w:r>
      <w:r>
        <w:rPr>
          <w:rFonts w:ascii="Times New Roman" w:hAnsi="Times New Roman" w:cs="Times New Roman"/>
          <w:sz w:val="24"/>
          <w:szCs w:val="24"/>
        </w:rPr>
        <w:t xml:space="preserve"> учебы; - обеспечение гарантий  </w:t>
      </w:r>
      <w:r w:rsidRPr="000875F5">
        <w:rPr>
          <w:rFonts w:ascii="Times New Roman" w:hAnsi="Times New Roman" w:cs="Times New Roman"/>
          <w:sz w:val="24"/>
          <w:szCs w:val="24"/>
        </w:rPr>
        <w:t>получения доступного общего обязательного образования;</w:t>
      </w:r>
    </w:p>
    <w:p w:rsidR="00256C51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- создание оптимальных условий организации образовательного процесса;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- организация проживания обучающихся в непосредственной близости от школьног</w:t>
      </w:r>
      <w:r>
        <w:rPr>
          <w:rFonts w:ascii="Times New Roman" w:hAnsi="Times New Roman" w:cs="Times New Roman"/>
          <w:sz w:val="24"/>
          <w:szCs w:val="24"/>
        </w:rPr>
        <w:t xml:space="preserve">о здания для активного участия </w:t>
      </w:r>
      <w:r w:rsidRPr="000875F5">
        <w:rPr>
          <w:rFonts w:ascii="Times New Roman" w:hAnsi="Times New Roman" w:cs="Times New Roman"/>
          <w:sz w:val="24"/>
          <w:szCs w:val="24"/>
        </w:rPr>
        <w:t xml:space="preserve">их во внеклассной воспитательной работе; </w:t>
      </w:r>
    </w:p>
    <w:p w:rsidR="00256C51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- удовлетворение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запросов населения;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75F5">
        <w:rPr>
          <w:rFonts w:ascii="Times New Roman" w:hAnsi="Times New Roman" w:cs="Times New Roman"/>
          <w:sz w:val="24"/>
          <w:szCs w:val="24"/>
        </w:rPr>
        <w:t>возможность постоянного функционирования интерната заявлена в уставе образовательной организации как одно из услови</w:t>
      </w:r>
      <w:r>
        <w:rPr>
          <w:rFonts w:ascii="Times New Roman" w:hAnsi="Times New Roman" w:cs="Times New Roman"/>
          <w:sz w:val="24"/>
          <w:szCs w:val="24"/>
        </w:rPr>
        <w:t xml:space="preserve">й организации образовательного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процесса.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1.3. Интернат обеспечен помещениями, оборудованием, необходимым для организации самообразования, питания, хозяйстве</w:t>
      </w:r>
      <w:r>
        <w:rPr>
          <w:rFonts w:ascii="Times New Roman" w:hAnsi="Times New Roman" w:cs="Times New Roman"/>
          <w:sz w:val="24"/>
          <w:szCs w:val="24"/>
        </w:rPr>
        <w:t>нно-бытового и санитарно-</w:t>
      </w:r>
      <w:r w:rsidRPr="000875F5">
        <w:rPr>
          <w:rFonts w:ascii="Times New Roman" w:hAnsi="Times New Roman" w:cs="Times New Roman"/>
          <w:sz w:val="24"/>
          <w:szCs w:val="24"/>
        </w:rPr>
        <w:t xml:space="preserve">гигиенического обслуживания, досуга, быта и отдыха обучающихся, проживающих в нем. </w:t>
      </w:r>
    </w:p>
    <w:p w:rsidR="00256C51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1.4. Количество обучающихся, проживающих в инт</w:t>
      </w:r>
      <w:r>
        <w:rPr>
          <w:rFonts w:ascii="Times New Roman" w:hAnsi="Times New Roman" w:cs="Times New Roman"/>
          <w:sz w:val="24"/>
          <w:szCs w:val="24"/>
        </w:rPr>
        <w:t xml:space="preserve">ернате, определяется исходя из </w:t>
      </w:r>
      <w:r w:rsidRPr="000875F5">
        <w:rPr>
          <w:rFonts w:ascii="Times New Roman" w:hAnsi="Times New Roman" w:cs="Times New Roman"/>
          <w:sz w:val="24"/>
          <w:szCs w:val="24"/>
        </w:rPr>
        <w:t xml:space="preserve">запросов населения и наличия условий для проживания. 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1.5. Руководство интернатом возлагается на руководителя образовательной организации, структурным подразделением которого </w:t>
      </w:r>
      <w:r>
        <w:rPr>
          <w:rFonts w:ascii="Times New Roman" w:hAnsi="Times New Roman" w:cs="Times New Roman"/>
          <w:sz w:val="24"/>
          <w:szCs w:val="24"/>
        </w:rPr>
        <w:t xml:space="preserve">он является (с соответствующей </w:t>
      </w:r>
      <w:r w:rsidRPr="000875F5">
        <w:rPr>
          <w:rFonts w:ascii="Times New Roman" w:hAnsi="Times New Roman" w:cs="Times New Roman"/>
          <w:sz w:val="24"/>
          <w:szCs w:val="24"/>
        </w:rPr>
        <w:t xml:space="preserve">доплатой к основному окладу и определением минимального штата работников).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2. Организация деятельности интерната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2.1. Интернат имеет необходимые условия для проживания обучающихся (при норме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3,5 кв. м на одного человека):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отдельные комнаты для спален девочек и мальчиков;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комната для самоподготовки, комната для отдыха (возможно совмещение);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пищеблок для организации горячего питания и подогрева пищи (по согласованию с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территориальным центром Роспотребнадзора);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бытовая комната (необходимые приспособления для стирки и глажки белья, сушки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одежды).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Для организации досуга и воспитательной р</w:t>
      </w:r>
      <w:r>
        <w:rPr>
          <w:rFonts w:ascii="Times New Roman" w:hAnsi="Times New Roman" w:cs="Times New Roman"/>
          <w:sz w:val="24"/>
          <w:szCs w:val="24"/>
        </w:rPr>
        <w:t xml:space="preserve">аботы максимально используются </w:t>
      </w:r>
      <w:r w:rsidRPr="000875F5">
        <w:rPr>
          <w:rFonts w:ascii="Times New Roman" w:hAnsi="Times New Roman" w:cs="Times New Roman"/>
          <w:sz w:val="24"/>
          <w:szCs w:val="24"/>
        </w:rPr>
        <w:t>учебные помещения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(кабинет релаксации, школьная </w:t>
      </w:r>
      <w:r w:rsidRPr="000875F5">
        <w:rPr>
          <w:rFonts w:ascii="Times New Roman" w:hAnsi="Times New Roman" w:cs="Times New Roman"/>
          <w:sz w:val="24"/>
          <w:szCs w:val="24"/>
        </w:rPr>
        <w:t xml:space="preserve">медиатека, библиотека, учебные мастерские, актовый, </w:t>
      </w:r>
      <w:r>
        <w:rPr>
          <w:rFonts w:ascii="Times New Roman" w:hAnsi="Times New Roman" w:cs="Times New Roman"/>
          <w:sz w:val="24"/>
          <w:szCs w:val="24"/>
        </w:rPr>
        <w:t xml:space="preserve">спортивный и тренажерный залы, </w:t>
      </w:r>
      <w:r w:rsidRPr="000875F5">
        <w:rPr>
          <w:rFonts w:ascii="Times New Roman" w:hAnsi="Times New Roman" w:cs="Times New Roman"/>
          <w:sz w:val="24"/>
          <w:szCs w:val="24"/>
        </w:rPr>
        <w:t xml:space="preserve">спортивная площадка, и т. д.).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Все жилые помещения подготовлены к функционир</w:t>
      </w:r>
      <w:r>
        <w:rPr>
          <w:rFonts w:ascii="Times New Roman" w:hAnsi="Times New Roman" w:cs="Times New Roman"/>
          <w:sz w:val="24"/>
          <w:szCs w:val="24"/>
        </w:rPr>
        <w:t xml:space="preserve">ованию в осенне-зимний период, </w:t>
      </w:r>
      <w:r w:rsidRPr="000875F5">
        <w:rPr>
          <w:rFonts w:ascii="Times New Roman" w:hAnsi="Times New Roman" w:cs="Times New Roman"/>
          <w:sz w:val="24"/>
          <w:szCs w:val="24"/>
        </w:rPr>
        <w:t>во всех помещениях интерната выполня</w:t>
      </w:r>
      <w:r>
        <w:rPr>
          <w:rFonts w:ascii="Times New Roman" w:hAnsi="Times New Roman" w:cs="Times New Roman"/>
          <w:sz w:val="24"/>
          <w:szCs w:val="24"/>
        </w:rPr>
        <w:t xml:space="preserve">ются санитарно-гигиенические и </w:t>
      </w:r>
      <w:r w:rsidRPr="000875F5">
        <w:rPr>
          <w:rFonts w:ascii="Times New Roman" w:hAnsi="Times New Roman" w:cs="Times New Roman"/>
          <w:sz w:val="24"/>
          <w:szCs w:val="24"/>
        </w:rPr>
        <w:t>противопожарные нормы и требования. В июле-августе</w:t>
      </w:r>
      <w:r>
        <w:rPr>
          <w:rFonts w:ascii="Times New Roman" w:hAnsi="Times New Roman" w:cs="Times New Roman"/>
          <w:sz w:val="24"/>
          <w:szCs w:val="24"/>
        </w:rPr>
        <w:t xml:space="preserve"> интернат традиционно проходит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приемку компетентной комиссией контролирующих органов так же, как и сама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2.2. Прием и выбытие обучающихся, проживающи</w:t>
      </w:r>
      <w:r>
        <w:rPr>
          <w:rFonts w:ascii="Times New Roman" w:hAnsi="Times New Roman" w:cs="Times New Roman"/>
          <w:sz w:val="24"/>
          <w:szCs w:val="24"/>
        </w:rPr>
        <w:t xml:space="preserve">х в интернате, производится по </w:t>
      </w:r>
      <w:r w:rsidRPr="000875F5">
        <w:rPr>
          <w:rFonts w:ascii="Times New Roman" w:hAnsi="Times New Roman" w:cs="Times New Roman"/>
          <w:sz w:val="24"/>
          <w:szCs w:val="24"/>
        </w:rPr>
        <w:t>заявлению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образовательной </w:t>
      </w:r>
      <w:r w:rsidRPr="000875F5">
        <w:rPr>
          <w:rFonts w:ascii="Times New Roman" w:hAnsi="Times New Roman" w:cs="Times New Roman"/>
          <w:sz w:val="24"/>
          <w:szCs w:val="24"/>
        </w:rPr>
        <w:t xml:space="preserve">организации в течение всего учебного года и оформляется приказом по школе.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2.2.1.Порядок приема определяется поло</w:t>
      </w:r>
      <w:r>
        <w:rPr>
          <w:rFonts w:ascii="Times New Roman" w:hAnsi="Times New Roman" w:cs="Times New Roman"/>
          <w:sz w:val="24"/>
          <w:szCs w:val="24"/>
        </w:rPr>
        <w:t xml:space="preserve">жением об интернате при школе. </w:t>
      </w:r>
      <w:r w:rsidRPr="000875F5">
        <w:rPr>
          <w:rFonts w:ascii="Times New Roman" w:hAnsi="Times New Roman" w:cs="Times New Roman"/>
          <w:sz w:val="24"/>
          <w:szCs w:val="24"/>
        </w:rPr>
        <w:t xml:space="preserve">Родители обучающихся (законные представители) ознакомлены с этим положением.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2.2.2. По заявлению родителей (законны</w:t>
      </w:r>
      <w:r>
        <w:rPr>
          <w:rFonts w:ascii="Times New Roman" w:hAnsi="Times New Roman" w:cs="Times New Roman"/>
          <w:sz w:val="24"/>
          <w:szCs w:val="24"/>
        </w:rPr>
        <w:t xml:space="preserve">х представителей) руководитель </w:t>
      </w:r>
      <w:r w:rsidRPr="000875F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отпускает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проживающих в интернате, домой </w:t>
      </w:r>
      <w:r w:rsidRPr="000875F5">
        <w:rPr>
          <w:rFonts w:ascii="Times New Roman" w:hAnsi="Times New Roman" w:cs="Times New Roman"/>
          <w:sz w:val="24"/>
          <w:szCs w:val="24"/>
        </w:rPr>
        <w:t>на срок, указанный в заявлении, в любое время в теч</w:t>
      </w:r>
      <w:r>
        <w:rPr>
          <w:rFonts w:ascii="Times New Roman" w:hAnsi="Times New Roman" w:cs="Times New Roman"/>
          <w:sz w:val="24"/>
          <w:szCs w:val="24"/>
        </w:rPr>
        <w:t xml:space="preserve">ение учебного года при условии </w:t>
      </w:r>
      <w:r w:rsidRPr="000875F5">
        <w:rPr>
          <w:rFonts w:ascii="Times New Roman" w:hAnsi="Times New Roman" w:cs="Times New Roman"/>
          <w:sz w:val="24"/>
          <w:szCs w:val="24"/>
        </w:rPr>
        <w:t>продолжения обучения в любой форме, указанной в уста</w:t>
      </w:r>
      <w:r>
        <w:rPr>
          <w:rFonts w:ascii="Times New Roman" w:hAnsi="Times New Roman" w:cs="Times New Roman"/>
          <w:sz w:val="24"/>
          <w:szCs w:val="24"/>
        </w:rPr>
        <w:t xml:space="preserve">ве организации, или ежедневной </w:t>
      </w:r>
      <w:r w:rsidRPr="000875F5">
        <w:rPr>
          <w:rFonts w:ascii="Times New Roman" w:hAnsi="Times New Roman" w:cs="Times New Roman"/>
          <w:sz w:val="24"/>
          <w:szCs w:val="24"/>
        </w:rPr>
        <w:t xml:space="preserve">своевременной доставки ученика к началу учебных занятий.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2.2.3. Временное выбытие обучающихся из ин</w:t>
      </w:r>
      <w:r>
        <w:rPr>
          <w:rFonts w:ascii="Times New Roman" w:hAnsi="Times New Roman" w:cs="Times New Roman"/>
          <w:sz w:val="24"/>
          <w:szCs w:val="24"/>
        </w:rPr>
        <w:t xml:space="preserve">терната (на лечение, в детский </w:t>
      </w:r>
      <w:r w:rsidRPr="000875F5">
        <w:rPr>
          <w:rFonts w:ascii="Times New Roman" w:hAnsi="Times New Roman" w:cs="Times New Roman"/>
          <w:sz w:val="24"/>
          <w:szCs w:val="24"/>
        </w:rPr>
        <w:t>санаторий, на временное обучение в специальных у</w:t>
      </w:r>
      <w:r>
        <w:rPr>
          <w:rFonts w:ascii="Times New Roman" w:hAnsi="Times New Roman" w:cs="Times New Roman"/>
          <w:sz w:val="24"/>
          <w:szCs w:val="24"/>
        </w:rPr>
        <w:t xml:space="preserve">чебных заведениях, по семейным </w:t>
      </w:r>
      <w:r w:rsidRPr="000875F5">
        <w:rPr>
          <w:rFonts w:ascii="Times New Roman" w:hAnsi="Times New Roman" w:cs="Times New Roman"/>
          <w:sz w:val="24"/>
          <w:szCs w:val="24"/>
        </w:rPr>
        <w:t>обстоятельствам) оформляется приказом по школе с ука</w:t>
      </w:r>
      <w:r>
        <w:rPr>
          <w:rFonts w:ascii="Times New Roman" w:hAnsi="Times New Roman" w:cs="Times New Roman"/>
          <w:sz w:val="24"/>
          <w:szCs w:val="24"/>
        </w:rPr>
        <w:t xml:space="preserve">занием документов на временное </w:t>
      </w:r>
      <w:r w:rsidRPr="000875F5">
        <w:rPr>
          <w:rFonts w:ascii="Times New Roman" w:hAnsi="Times New Roman" w:cs="Times New Roman"/>
          <w:sz w:val="24"/>
          <w:szCs w:val="24"/>
        </w:rPr>
        <w:t>выбытие. В приказе отмечается возможность продолжени</w:t>
      </w:r>
      <w:r>
        <w:rPr>
          <w:rFonts w:ascii="Times New Roman" w:hAnsi="Times New Roman" w:cs="Times New Roman"/>
          <w:sz w:val="24"/>
          <w:szCs w:val="24"/>
        </w:rPr>
        <w:t xml:space="preserve">я обучения по месту временного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пребывания (возможно с изменением формы получения образования).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2.2.4. В случае, когда заявлений родителей (законн</w:t>
      </w:r>
      <w:r>
        <w:rPr>
          <w:rFonts w:ascii="Times New Roman" w:hAnsi="Times New Roman" w:cs="Times New Roman"/>
          <w:sz w:val="24"/>
          <w:szCs w:val="24"/>
        </w:rPr>
        <w:t xml:space="preserve">ых представителей) о приеме их </w:t>
      </w:r>
      <w:r w:rsidRPr="000875F5">
        <w:rPr>
          <w:rFonts w:ascii="Times New Roman" w:hAnsi="Times New Roman" w:cs="Times New Roman"/>
          <w:sz w:val="24"/>
          <w:szCs w:val="24"/>
        </w:rPr>
        <w:t>детей в интернат больше, чем позволяют условия д</w:t>
      </w:r>
      <w:r>
        <w:rPr>
          <w:rFonts w:ascii="Times New Roman" w:hAnsi="Times New Roman" w:cs="Times New Roman"/>
          <w:sz w:val="24"/>
          <w:szCs w:val="24"/>
        </w:rPr>
        <w:t xml:space="preserve">ля проживания, такие заявления </w:t>
      </w:r>
      <w:r w:rsidRPr="000875F5">
        <w:rPr>
          <w:rFonts w:ascii="Times New Roman" w:hAnsi="Times New Roman" w:cs="Times New Roman"/>
          <w:sz w:val="24"/>
          <w:szCs w:val="24"/>
        </w:rPr>
        <w:t>должны быть рассмотрены в порядке поступления в соответствии с п. 2.2 насто</w:t>
      </w:r>
      <w:r>
        <w:rPr>
          <w:rFonts w:ascii="Times New Roman" w:hAnsi="Times New Roman" w:cs="Times New Roman"/>
          <w:sz w:val="24"/>
          <w:szCs w:val="24"/>
        </w:rPr>
        <w:t xml:space="preserve">ящего </w:t>
      </w:r>
      <w:r w:rsidRPr="000875F5">
        <w:rPr>
          <w:rFonts w:ascii="Times New Roman" w:hAnsi="Times New Roman" w:cs="Times New Roman"/>
          <w:sz w:val="24"/>
          <w:szCs w:val="24"/>
        </w:rPr>
        <w:t>положения. Приказом по школе может быть оформле</w:t>
      </w:r>
      <w:r>
        <w:rPr>
          <w:rFonts w:ascii="Times New Roman" w:hAnsi="Times New Roman" w:cs="Times New Roman"/>
          <w:sz w:val="24"/>
          <w:szCs w:val="24"/>
        </w:rPr>
        <w:t xml:space="preserve">но временное проживание одного </w:t>
      </w:r>
      <w:r w:rsidRPr="000875F5">
        <w:rPr>
          <w:rFonts w:ascii="Times New Roman" w:hAnsi="Times New Roman" w:cs="Times New Roman"/>
          <w:sz w:val="24"/>
          <w:szCs w:val="24"/>
        </w:rPr>
        <w:t>ребенка в интернате на период временного отс</w:t>
      </w:r>
      <w:r>
        <w:rPr>
          <w:rFonts w:ascii="Times New Roman" w:hAnsi="Times New Roman" w:cs="Times New Roman"/>
          <w:sz w:val="24"/>
          <w:szCs w:val="24"/>
        </w:rPr>
        <w:t xml:space="preserve">утствия другого при оформлении </w:t>
      </w:r>
      <w:r w:rsidRPr="000875F5">
        <w:rPr>
          <w:rFonts w:ascii="Times New Roman" w:hAnsi="Times New Roman" w:cs="Times New Roman"/>
          <w:sz w:val="24"/>
          <w:szCs w:val="24"/>
        </w:rPr>
        <w:t xml:space="preserve">соответствующих документов: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медицинского заключения об отсутствии противопоказаний для пребывания в интернате; - заявления от родителей обучающегося;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- договора общеобразовательного учреждения с родителями о взаимных обязательствах.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2.3. Для обучающихся, проживающих в интернате, </w:t>
      </w:r>
      <w:r>
        <w:rPr>
          <w:rFonts w:ascii="Times New Roman" w:hAnsi="Times New Roman" w:cs="Times New Roman"/>
          <w:sz w:val="24"/>
          <w:szCs w:val="24"/>
        </w:rPr>
        <w:t xml:space="preserve">организуется 5-разовое горячее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питание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2.4. Смена постельного белья производится в установленные сроки. В бытовом помещении может быть выделено место для индивидуального сбора грязного белья, хранения стирально-моющих пр</w:t>
      </w:r>
      <w:r>
        <w:rPr>
          <w:rFonts w:ascii="Times New Roman" w:hAnsi="Times New Roman" w:cs="Times New Roman"/>
          <w:sz w:val="24"/>
          <w:szCs w:val="24"/>
        </w:rPr>
        <w:t xml:space="preserve">инадлежностей в соответствии с </w:t>
      </w:r>
      <w:r w:rsidRPr="000875F5">
        <w:rPr>
          <w:rFonts w:ascii="Times New Roman" w:hAnsi="Times New Roman" w:cs="Times New Roman"/>
          <w:sz w:val="24"/>
          <w:szCs w:val="24"/>
        </w:rPr>
        <w:t xml:space="preserve">санитарно-гигиеническими требованиями.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2.5. Оплата за проживание обучающихся в интернате не производится.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2.6. Родители (законные представители) вносят плату з</w:t>
      </w:r>
      <w:r>
        <w:rPr>
          <w:rFonts w:ascii="Times New Roman" w:hAnsi="Times New Roman" w:cs="Times New Roman"/>
          <w:sz w:val="24"/>
          <w:szCs w:val="24"/>
        </w:rPr>
        <w:t xml:space="preserve">а питание в интернате их детей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полностью или частично (при наличии установленных льгот).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2.7. Работодателем для работников интерната, является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льная организация,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прием работников (воспитателя, помощника воспитателя,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служащих и т. д.), </w:t>
      </w:r>
      <w:r w:rsidRPr="000875F5">
        <w:rPr>
          <w:rFonts w:ascii="Times New Roman" w:hAnsi="Times New Roman" w:cs="Times New Roman"/>
          <w:sz w:val="24"/>
          <w:szCs w:val="24"/>
        </w:rPr>
        <w:t xml:space="preserve">осуществляется руководителем школы.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Права и обязанности работников интерната опре</w:t>
      </w:r>
      <w:r>
        <w:rPr>
          <w:rFonts w:ascii="Times New Roman" w:hAnsi="Times New Roman" w:cs="Times New Roman"/>
          <w:sz w:val="24"/>
          <w:szCs w:val="24"/>
        </w:rPr>
        <w:t xml:space="preserve">деляются трудовыми договорами, </w:t>
      </w:r>
      <w:r w:rsidRPr="000875F5">
        <w:rPr>
          <w:rFonts w:ascii="Times New Roman" w:hAnsi="Times New Roman" w:cs="Times New Roman"/>
          <w:sz w:val="24"/>
          <w:szCs w:val="24"/>
        </w:rPr>
        <w:t>должностными инструкциями, положением</w:t>
      </w:r>
      <w:r>
        <w:rPr>
          <w:rFonts w:ascii="Times New Roman" w:hAnsi="Times New Roman" w:cs="Times New Roman"/>
          <w:sz w:val="24"/>
          <w:szCs w:val="24"/>
        </w:rPr>
        <w:t xml:space="preserve"> и иными предусмотренными этим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положением локальными актами образовательной организации.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2.8. В интернате в обязательном порядке ведется </w:t>
      </w:r>
      <w:r>
        <w:rPr>
          <w:rFonts w:ascii="Times New Roman" w:hAnsi="Times New Roman" w:cs="Times New Roman"/>
          <w:sz w:val="24"/>
          <w:szCs w:val="24"/>
        </w:rPr>
        <w:t xml:space="preserve">документация учета ежедневного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пребывания обучающихся.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2.9. Медицинское обслуживание обучающихся, проживающих в интернате, осуществляется медицинским работником орган</w:t>
      </w:r>
      <w:r>
        <w:rPr>
          <w:rFonts w:ascii="Times New Roman" w:hAnsi="Times New Roman" w:cs="Times New Roman"/>
          <w:sz w:val="24"/>
          <w:szCs w:val="24"/>
        </w:rPr>
        <w:t xml:space="preserve">ов здравоохранения, за которым </w:t>
      </w:r>
      <w:r w:rsidRPr="000875F5">
        <w:rPr>
          <w:rFonts w:ascii="Times New Roman" w:hAnsi="Times New Roman" w:cs="Times New Roman"/>
          <w:sz w:val="24"/>
          <w:szCs w:val="24"/>
        </w:rPr>
        <w:t xml:space="preserve">закреплено медицинское обслуживание учащихся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по </w:t>
      </w:r>
      <w:r w:rsidRPr="000875F5">
        <w:rPr>
          <w:rFonts w:ascii="Times New Roman" w:hAnsi="Times New Roman" w:cs="Times New Roman"/>
          <w:sz w:val="24"/>
          <w:szCs w:val="24"/>
        </w:rPr>
        <w:t xml:space="preserve">договору.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2.10. Подвоз обучающихся, проживающих в интернате, в начале учебной недели и в конце ее организует школа в соответствии с д</w:t>
      </w:r>
      <w:r>
        <w:rPr>
          <w:rFonts w:ascii="Times New Roman" w:hAnsi="Times New Roman" w:cs="Times New Roman"/>
          <w:sz w:val="24"/>
          <w:szCs w:val="24"/>
        </w:rPr>
        <w:t xml:space="preserve">оговором между образовательной </w:t>
      </w:r>
      <w:r w:rsidRPr="000875F5">
        <w:rPr>
          <w:rFonts w:ascii="Times New Roman" w:hAnsi="Times New Roman" w:cs="Times New Roman"/>
          <w:sz w:val="24"/>
          <w:szCs w:val="24"/>
        </w:rPr>
        <w:t xml:space="preserve">организацией и транспортным предприятием.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3. Организация быта обучающихся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3.1. На время проживания в интернате,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обеспечены столами, кроватью, </w:t>
      </w:r>
      <w:r w:rsidRPr="000875F5">
        <w:rPr>
          <w:rFonts w:ascii="Times New Roman" w:hAnsi="Times New Roman" w:cs="Times New Roman"/>
          <w:sz w:val="24"/>
          <w:szCs w:val="24"/>
        </w:rPr>
        <w:t>мягкой мебелью, матрацем, подушкой, одеялом,</w:t>
      </w:r>
      <w:r>
        <w:rPr>
          <w:rFonts w:ascii="Times New Roman" w:hAnsi="Times New Roman" w:cs="Times New Roman"/>
          <w:sz w:val="24"/>
          <w:szCs w:val="24"/>
        </w:rPr>
        <w:t xml:space="preserve"> предметами общего пользования </w:t>
      </w:r>
      <w:r w:rsidRPr="000875F5">
        <w:rPr>
          <w:rFonts w:ascii="Times New Roman" w:hAnsi="Times New Roman" w:cs="Times New Roman"/>
          <w:sz w:val="24"/>
          <w:szCs w:val="24"/>
        </w:rPr>
        <w:t>(тумбочки, шкафы, умывальники и т. п.), принадлежн</w:t>
      </w:r>
      <w:r>
        <w:rPr>
          <w:rFonts w:ascii="Times New Roman" w:hAnsi="Times New Roman" w:cs="Times New Roman"/>
          <w:sz w:val="24"/>
          <w:szCs w:val="24"/>
        </w:rPr>
        <w:t xml:space="preserve">остями для уборки помещений. В </w:t>
      </w:r>
      <w:r w:rsidRPr="000875F5">
        <w:rPr>
          <w:rFonts w:ascii="Times New Roman" w:hAnsi="Times New Roman" w:cs="Times New Roman"/>
          <w:sz w:val="24"/>
          <w:szCs w:val="24"/>
        </w:rPr>
        <w:t>случае неполного обеспечения разрешается иметь собственные пре</w:t>
      </w:r>
      <w:r>
        <w:rPr>
          <w:rFonts w:ascii="Times New Roman" w:hAnsi="Times New Roman" w:cs="Times New Roman"/>
          <w:sz w:val="24"/>
          <w:szCs w:val="24"/>
        </w:rPr>
        <w:t xml:space="preserve">дметы личного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пользования (по договоренности с родителями).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3.2. Режим дня и правила поведения обу</w:t>
      </w:r>
      <w:r>
        <w:rPr>
          <w:rFonts w:ascii="Times New Roman" w:hAnsi="Times New Roman" w:cs="Times New Roman"/>
          <w:sz w:val="24"/>
          <w:szCs w:val="24"/>
        </w:rPr>
        <w:t xml:space="preserve">чающихся составляются с учетом </w:t>
      </w:r>
      <w:r w:rsidRPr="000875F5">
        <w:rPr>
          <w:rFonts w:ascii="Times New Roman" w:hAnsi="Times New Roman" w:cs="Times New Roman"/>
          <w:sz w:val="24"/>
          <w:szCs w:val="24"/>
        </w:rPr>
        <w:t>возрастных особенностей детей, санитарно-гигиенич</w:t>
      </w:r>
      <w:r>
        <w:rPr>
          <w:rFonts w:ascii="Times New Roman" w:hAnsi="Times New Roman" w:cs="Times New Roman"/>
          <w:sz w:val="24"/>
          <w:szCs w:val="24"/>
        </w:rPr>
        <w:t xml:space="preserve">еских требований и всех работ, </w:t>
      </w:r>
      <w:r w:rsidRPr="000875F5">
        <w:rPr>
          <w:rFonts w:ascii="Times New Roman" w:hAnsi="Times New Roman" w:cs="Times New Roman"/>
          <w:sz w:val="24"/>
          <w:szCs w:val="24"/>
        </w:rPr>
        <w:t>связанных с самообслуживанием, 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образовательной </w:t>
      </w:r>
      <w:r w:rsidRPr="000875F5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3.3. В интернате составляется график дежурства детей в жилых, учебных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помещениях и столовой, дежурный совместно с воспитателем (помощником воспитателя) следит за выполнением обучающимися работ по самообслуживанию, выполнением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установленного режима дня.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3.4. Запрещается привлекать обучающихся, прожи</w:t>
      </w:r>
      <w:r>
        <w:rPr>
          <w:rFonts w:ascii="Times New Roman" w:hAnsi="Times New Roman" w:cs="Times New Roman"/>
          <w:sz w:val="24"/>
          <w:szCs w:val="24"/>
        </w:rPr>
        <w:t xml:space="preserve">вающих в интернате, к работам, </w:t>
      </w:r>
      <w:r w:rsidRPr="000875F5">
        <w:rPr>
          <w:rFonts w:ascii="Times New Roman" w:hAnsi="Times New Roman" w:cs="Times New Roman"/>
          <w:sz w:val="24"/>
          <w:szCs w:val="24"/>
        </w:rPr>
        <w:t xml:space="preserve">опасным для их жизни и здоровья (мытье окон, очистка крыш и пр.).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3.5. Взаимоотношения обучающихся с персоналом строятся на осн</w:t>
      </w:r>
      <w:r>
        <w:rPr>
          <w:rFonts w:ascii="Times New Roman" w:hAnsi="Times New Roman" w:cs="Times New Roman"/>
          <w:sz w:val="24"/>
          <w:szCs w:val="24"/>
        </w:rPr>
        <w:t xml:space="preserve">ове уважения </w:t>
      </w:r>
      <w:r w:rsidRPr="000875F5">
        <w:rPr>
          <w:rFonts w:ascii="Times New Roman" w:hAnsi="Times New Roman" w:cs="Times New Roman"/>
          <w:sz w:val="24"/>
          <w:szCs w:val="24"/>
        </w:rPr>
        <w:t>человеческого достоинства. Не допускается применение</w:t>
      </w:r>
      <w:r>
        <w:rPr>
          <w:rFonts w:ascii="Times New Roman" w:hAnsi="Times New Roman" w:cs="Times New Roman"/>
          <w:sz w:val="24"/>
          <w:szCs w:val="24"/>
        </w:rPr>
        <w:t xml:space="preserve"> к детям методов физического и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психического насилия.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4. Вопросы организации и ликвидации интерната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4.1. Вопрос организации интерната постоянного ре</w:t>
      </w:r>
      <w:r>
        <w:rPr>
          <w:rFonts w:ascii="Times New Roman" w:hAnsi="Times New Roman" w:cs="Times New Roman"/>
          <w:sz w:val="24"/>
          <w:szCs w:val="24"/>
        </w:rPr>
        <w:t xml:space="preserve">шается учредителем совместно с </w:t>
      </w:r>
      <w:r w:rsidRPr="000875F5">
        <w:rPr>
          <w:rFonts w:ascii="Times New Roman" w:hAnsi="Times New Roman" w:cs="Times New Roman"/>
          <w:sz w:val="24"/>
          <w:szCs w:val="24"/>
        </w:rPr>
        <w:t>руководством образовательной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и родителями (законными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представителями) обучающихся.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4.2. Ликвидация интерната может осуществляться при соблюдении условий, предусмотренных Федеральным законом от 29.12.2012 №273-ФЗ "Об образовании в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Российской Федерации".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4.3. При ликвидации интерната все документы</w:t>
      </w:r>
      <w:r>
        <w:rPr>
          <w:rFonts w:ascii="Times New Roman" w:hAnsi="Times New Roman" w:cs="Times New Roman"/>
          <w:sz w:val="24"/>
          <w:szCs w:val="24"/>
        </w:rPr>
        <w:t xml:space="preserve">, отражающие его деятельность,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передаются на хранение в архив).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4.5. При ликвидации интерната его имущес</w:t>
      </w:r>
      <w:r>
        <w:rPr>
          <w:rFonts w:ascii="Times New Roman" w:hAnsi="Times New Roman" w:cs="Times New Roman"/>
          <w:sz w:val="24"/>
          <w:szCs w:val="24"/>
        </w:rPr>
        <w:t xml:space="preserve">тво, находящееся в оперативном </w:t>
      </w:r>
      <w:r w:rsidRPr="000875F5">
        <w:rPr>
          <w:rFonts w:ascii="Times New Roman" w:hAnsi="Times New Roman" w:cs="Times New Roman"/>
          <w:sz w:val="24"/>
          <w:szCs w:val="24"/>
        </w:rPr>
        <w:t xml:space="preserve">управлении, используется в уставных целях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 или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передается собственнику в управление муниципальным имуществом.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5.5. Положение о пришкольном интернат</w:t>
      </w:r>
      <w:r>
        <w:rPr>
          <w:rFonts w:ascii="Times New Roman" w:hAnsi="Times New Roman" w:cs="Times New Roman"/>
          <w:sz w:val="24"/>
          <w:szCs w:val="24"/>
        </w:rPr>
        <w:t xml:space="preserve">е вводится в действие приказом </w:t>
      </w:r>
      <w:r w:rsidRPr="000875F5">
        <w:rPr>
          <w:rFonts w:ascii="Times New Roman" w:hAnsi="Times New Roman" w:cs="Times New Roman"/>
          <w:sz w:val="24"/>
          <w:szCs w:val="24"/>
        </w:rPr>
        <w:t xml:space="preserve">учредителя.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5.6. К положению отдельно разрабатываются локальные акты: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режим дня обучающихся, проживающих в пришкольном интернате;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правила поведения обучающихся;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должностные инструкции работников пришкольного интерната;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договор образовательного учреждения с родителями (законными представителями)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обучающихся, проживающих в интернате при школе и др.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Локальные акты разрабатываются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ственно-общественными органами </w:t>
      </w:r>
      <w:r w:rsidRPr="000875F5">
        <w:rPr>
          <w:rFonts w:ascii="Times New Roman" w:hAnsi="Times New Roman" w:cs="Times New Roman"/>
          <w:sz w:val="24"/>
          <w:szCs w:val="24"/>
        </w:rPr>
        <w:t>самоуправления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(советом общеобразовательного </w:t>
      </w:r>
      <w:r w:rsidRPr="000875F5">
        <w:rPr>
          <w:rFonts w:ascii="Times New Roman" w:hAnsi="Times New Roman" w:cs="Times New Roman"/>
          <w:sz w:val="24"/>
          <w:szCs w:val="24"/>
        </w:rPr>
        <w:t>учреждения, родительским комитетом и т. п.</w:t>
      </w:r>
      <w:r>
        <w:rPr>
          <w:rFonts w:ascii="Times New Roman" w:hAnsi="Times New Roman" w:cs="Times New Roman"/>
          <w:sz w:val="24"/>
          <w:szCs w:val="24"/>
        </w:rPr>
        <w:t xml:space="preserve">) с участием старшеклассников, </w:t>
      </w:r>
      <w:r w:rsidRPr="000875F5">
        <w:rPr>
          <w:rFonts w:ascii="Times New Roman" w:hAnsi="Times New Roman" w:cs="Times New Roman"/>
          <w:sz w:val="24"/>
          <w:szCs w:val="24"/>
        </w:rPr>
        <w:t>проживающих в интернате, и их родителей, утве</w:t>
      </w:r>
      <w:r>
        <w:rPr>
          <w:rFonts w:ascii="Times New Roman" w:hAnsi="Times New Roman" w:cs="Times New Roman"/>
          <w:sz w:val="24"/>
          <w:szCs w:val="24"/>
        </w:rPr>
        <w:t>рждаются и вводятся в действие приказом директора ОУ</w:t>
      </w:r>
      <w:r w:rsidRPr="000875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5.7. Нормативные документы: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№273-ФЗ "Об образовании в Российской Федерации";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Федеральный закон от 24.07.1998 № 124-ФЗ "Об основных гарантиях прав ребенка в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Российской Федерации" (с изм. и доп.);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от 19.03.2001 № 196 "Об утверждении Типового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положения об общеобразовательном учреждении" (с изм. и доп.);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СанПиН 2.4.2.1178-02 "Гигиенические требования к условиям обучения в </w:t>
      </w:r>
    </w:p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общеобразовательных учреждениях".</w:t>
      </w:r>
    </w:p>
    <w:sectPr w:rsidR="00256C51" w:rsidRPr="000875F5" w:rsidSect="00CE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5F5"/>
    <w:rsid w:val="000875F5"/>
    <w:rsid w:val="00203E9A"/>
    <w:rsid w:val="00256C51"/>
    <w:rsid w:val="003358FD"/>
    <w:rsid w:val="003B72BC"/>
    <w:rsid w:val="00485810"/>
    <w:rsid w:val="00946A2A"/>
    <w:rsid w:val="00A14B81"/>
    <w:rsid w:val="00CE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9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75F5"/>
    <w:pPr>
      <w:keepNext/>
      <w:widowControl w:val="0"/>
      <w:shd w:val="clear" w:color="auto" w:fill="FFFFFF"/>
      <w:autoSpaceDE w:val="0"/>
      <w:autoSpaceDN w:val="0"/>
      <w:adjustRightInd w:val="0"/>
      <w:spacing w:before="502" w:after="0" w:line="240" w:lineRule="auto"/>
      <w:ind w:left="46"/>
      <w:jc w:val="center"/>
      <w:outlineLvl w:val="0"/>
    </w:pPr>
    <w:rPr>
      <w:rFonts w:ascii="Arial" w:eastAsia="Times New Roman" w:hAnsi="Arial" w:cs="Arial"/>
      <w:b/>
      <w:bCs/>
      <w:color w:val="545454"/>
      <w:spacing w:val="-4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5F5"/>
    <w:rPr>
      <w:rFonts w:ascii="Arial" w:hAnsi="Arial" w:cs="Arial"/>
      <w:b/>
      <w:bCs/>
      <w:color w:val="545454"/>
      <w:spacing w:val="-4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5</Pages>
  <Words>1524</Words>
  <Characters>8692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tqr2</cp:lastModifiedBy>
  <cp:revision>3</cp:revision>
  <cp:lastPrinted>2005-01-01T03:02:00Z</cp:lastPrinted>
  <dcterms:created xsi:type="dcterms:W3CDTF">2014-06-05T17:19:00Z</dcterms:created>
  <dcterms:modified xsi:type="dcterms:W3CDTF">2005-01-01T03:07:00Z</dcterms:modified>
</cp:coreProperties>
</file>